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26" w:rsidRPr="00DF6BE9" w:rsidRDefault="007068F0" w:rsidP="000A469B">
      <w:pPr>
        <w:pStyle w:val="Nam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9.25pt;margin-top:479.3pt;width:547.5pt;height:97.45pt;z-index:251666688;mso-wrap-edited:f;mso-position-horizontal-relative:page;mso-position-vertical-relative:page" wrapcoords="0 0 21600 0 21600 21600 0 21600 0 0" filled="f" stroked="f" strokeweight="0" insetpen="t">
            <v:fill o:detectmouseclick="t"/>
            <v:shadow color="#ccc"/>
            <v:textbox style="mso-next-textbox:#_x0000_s1073;mso-column-margin:5.7pt" inset=",7.2pt,,7.2pt">
              <w:txbxContent>
                <w:sdt>
                  <w:sdtPr>
                    <w:rPr>
                      <w:sz w:val="32"/>
                    </w:rPr>
                    <w:id w:val="843807970"/>
                    <w:placeholder>
                      <w:docPart w:val="6858875767D64A699D9BFF491FB4041E"/>
                    </w:placeholder>
                    <w:text/>
                  </w:sdtPr>
                  <w:sdtContent>
                    <w:p w:rsidR="00D71431" w:rsidRPr="00D348D5" w:rsidRDefault="007F6C17" w:rsidP="00FE3B50">
                      <w:pPr>
                        <w:pStyle w:val="Carinfo"/>
                        <w:rPr>
                          <w:sz w:val="32"/>
                        </w:rPr>
                      </w:pPr>
                      <w:r w:rsidRPr="00D348D5">
                        <w:rPr>
                          <w:sz w:val="32"/>
                        </w:rPr>
                        <w:t xml:space="preserve">Learn </w:t>
                      </w:r>
                      <w:proofErr w:type="spellStart"/>
                      <w:r w:rsidRPr="00D348D5">
                        <w:rPr>
                          <w:sz w:val="32"/>
                        </w:rPr>
                        <w:t>T’ai</w:t>
                      </w:r>
                      <w:proofErr w:type="spellEnd"/>
                      <w:r w:rsidRPr="00D348D5">
                        <w:rPr>
                          <w:sz w:val="32"/>
                        </w:rPr>
                        <w:t xml:space="preserve"> Chi </w:t>
                      </w:r>
                      <w:proofErr w:type="spellStart"/>
                      <w:r w:rsidRPr="00D348D5">
                        <w:rPr>
                          <w:sz w:val="32"/>
                        </w:rPr>
                        <w:t>Ch’uan</w:t>
                      </w:r>
                      <w:proofErr w:type="spellEnd"/>
                      <w:r w:rsidRPr="00D348D5">
                        <w:rPr>
                          <w:sz w:val="32"/>
                        </w:rPr>
                        <w:t xml:space="preserve"> a</w:t>
                      </w:r>
                      <w:r w:rsidR="006A61E9" w:rsidRPr="00D348D5">
                        <w:rPr>
                          <w:sz w:val="32"/>
                        </w:rPr>
                        <w:t xml:space="preserve">t </w:t>
                      </w:r>
                      <w:proofErr w:type="spellStart"/>
                      <w:r w:rsidR="006A61E9" w:rsidRPr="00D348D5">
                        <w:rPr>
                          <w:sz w:val="32"/>
                        </w:rPr>
                        <w:t>B</w:t>
                      </w:r>
                      <w:r w:rsidR="00CB0201" w:rsidRPr="00D348D5">
                        <w:rPr>
                          <w:sz w:val="32"/>
                        </w:rPr>
                        <w:t>urholme</w:t>
                      </w:r>
                      <w:proofErr w:type="spellEnd"/>
                      <w:r w:rsidR="00CB0201" w:rsidRPr="00D348D5">
                        <w:rPr>
                          <w:sz w:val="32"/>
                        </w:rPr>
                        <w:t xml:space="preserve"> Park on Sunday m</w:t>
                      </w:r>
                      <w:r w:rsidR="000305C3" w:rsidRPr="00D348D5">
                        <w:rPr>
                          <w:sz w:val="32"/>
                        </w:rPr>
                        <w:t>ornings.</w:t>
                      </w:r>
                      <w:r w:rsidR="00CB0201" w:rsidRPr="00D348D5">
                        <w:rPr>
                          <w:sz w:val="32"/>
                        </w:rPr>
                        <w:t xml:space="preserve">  The class is FREE</w:t>
                      </w:r>
                      <w:r w:rsidR="00B37333" w:rsidRPr="00D348D5">
                        <w:rPr>
                          <w:sz w:val="32"/>
                        </w:rPr>
                        <w:t xml:space="preserve">.  </w:t>
                      </w:r>
                      <w:r w:rsidR="00CB0201" w:rsidRPr="00D348D5">
                        <w:rPr>
                          <w:sz w:val="32"/>
                        </w:rPr>
                        <w:t xml:space="preserve">Pre-registration </w:t>
                      </w:r>
                      <w:r w:rsidR="00D348D5" w:rsidRPr="00D348D5">
                        <w:rPr>
                          <w:sz w:val="32"/>
                        </w:rPr>
                        <w:t>is required.</w:t>
                      </w:r>
                      <w:r w:rsidR="00CB0201" w:rsidRPr="00D348D5">
                        <w:rPr>
                          <w:sz w:val="32"/>
                        </w:rPr>
                        <w:t xml:space="preserve">  Interested </w:t>
                      </w:r>
                      <w:r w:rsidRPr="00D348D5">
                        <w:rPr>
                          <w:sz w:val="32"/>
                        </w:rPr>
                        <w:t>participants must sign up before attending cl</w:t>
                      </w:r>
                      <w:r w:rsidR="00413764" w:rsidRPr="00D348D5">
                        <w:rPr>
                          <w:sz w:val="32"/>
                        </w:rPr>
                        <w:t>asses.  For more information you can go on the web at h</w:t>
                      </w:r>
                      <w:r w:rsidR="00D210AB" w:rsidRPr="00D348D5">
                        <w:rPr>
                          <w:sz w:val="32"/>
                        </w:rPr>
                        <w:t>t</w:t>
                      </w:r>
                      <w:r w:rsidR="00CB0201" w:rsidRPr="00D348D5">
                        <w:rPr>
                          <w:sz w:val="32"/>
                        </w:rPr>
                        <w:t>tp://simplifiedtaichichuan.weebly.com.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99.75pt;margin-top:524.4pt;width:47pt;height:188.1pt;z-index:251712768">
            <v:textbox style="layout-flow:vertical;mso-next-textbox:#_x0000_s1154">
              <w:txbxContent>
                <w:p w:rsidR="007F6C17" w:rsidRPr="00DE77F7" w:rsidRDefault="007F6C17" w:rsidP="007F6C17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28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7F6C17" w:rsidRPr="00DE77F7" w:rsidRDefault="007F6C17" w:rsidP="007F6C17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28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BB0E3F" w:rsidRDefault="00BB0E3F"/>
              </w:txbxContent>
            </v:textbox>
          </v:shape>
        </w:pict>
      </w:r>
      <w:r>
        <w:rPr>
          <w:noProof/>
          <w:lang w:eastAsia="zh-TW"/>
        </w:rPr>
        <w:pict>
          <v:shape id="_x0000_s1144" type="#_x0000_t202" style="position:absolute;margin-left:146.75pt;margin-top:75.8pt;width:130.25pt;height:242.2pt;z-index:251705600;mso-width-relative:margin;mso-height-relative:margin">
            <v:textbox style="mso-next-textbox:#_x0000_s1144">
              <w:txbxContent>
                <w:p w:rsidR="009E55EE" w:rsidRDefault="00751690">
                  <w:r>
                    <w:rPr>
                      <w:noProof/>
                    </w:rPr>
                    <w:drawing>
                      <wp:inline distT="0" distB="0" distL="0" distR="0">
                        <wp:extent cx="1457325" cy="2962275"/>
                        <wp:effectExtent l="19050" t="0" r="9525" b="0"/>
                        <wp:docPr id="9" name="Picture 8" descr="WBTCC19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BTCC1995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573" cy="297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-35.05pt;margin-top:359.25pt;width:502.05pt;height:36.8pt;z-index:251703552;v-text-anchor:middle" filled="f" stroked="f">
            <v:textbox style="mso-next-textbox:#_x0000_s1141">
              <w:txbxContent>
                <w:p w:rsidR="0077376F" w:rsidRPr="00CB0201" w:rsidRDefault="00CB0201" w:rsidP="00FE3B50">
                  <w:pPr>
                    <w:pStyle w:val="NameandPhone"/>
                    <w:rPr>
                      <w:sz w:val="32"/>
                    </w:rPr>
                  </w:pPr>
                  <w:r w:rsidRPr="00CB0201">
                    <w:rPr>
                      <w:sz w:val="32"/>
                    </w:rPr>
                    <w:t>http://</w:t>
                  </w:r>
                  <w:r>
                    <w:rPr>
                      <w:sz w:val="32"/>
                    </w:rPr>
                    <w:t>s</w:t>
                  </w:r>
                  <w:r w:rsidRPr="00CB0201">
                    <w:rPr>
                      <w:sz w:val="32"/>
                    </w:rPr>
                    <w:t>implifiedtaichichuan.weebly.com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404.6pt;margin-top:524.4pt;width:52.15pt;height:188.1pt;z-index:251716864">
            <v:textbox style="layout-flow:vertical">
              <w:txbxContent>
                <w:p w:rsidR="007F6C17" w:rsidRPr="00DE77F7" w:rsidRDefault="007F6C17" w:rsidP="007F6C17">
                  <w:pPr>
                    <w:rPr>
                      <w:rFonts w:ascii="Arial" w:hAnsi="Arial" w:cs="Arial"/>
                      <w:sz w:val="32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32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7F6C17" w:rsidRDefault="007F6C17"/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-84.75pt;margin-top:524.4pt;width:49.7pt;height:188.1pt;z-index:251715840">
            <v:textbox style="layout-flow:vertical;mso-next-textbox:#_x0000_s1156">
              <w:txbxContent>
                <w:p w:rsidR="007F6C17" w:rsidRPr="00DE77F7" w:rsidRDefault="007F6C17" w:rsidP="007F6C17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28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BB0E3F" w:rsidRDefault="00BB0E3F"/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-21.75pt;margin-top:524.4pt;width:45.75pt;height:188.1pt;z-index:251714816">
            <v:textbox style="layout-flow:vertical">
              <w:txbxContent>
                <w:p w:rsidR="007F6C17" w:rsidRPr="00DE77F7" w:rsidRDefault="007F6C17" w:rsidP="007F6C17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28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28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BB0E3F" w:rsidRDefault="00BB0E3F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37.5pt;margin-top:524.4pt;width:47.25pt;height:188.1pt;z-index:251713792">
            <v:textbox style="layout-flow:vertical">
              <w:txbxContent/>
            </v:textbox>
          </v:shape>
        </w:pict>
      </w:r>
      <w:r>
        <w:rPr>
          <w:noProof/>
        </w:rPr>
        <w:pict>
          <v:shape id="_x0000_s1152" type="#_x0000_t202" style="position:absolute;margin-left:158.25pt;margin-top:524.4pt;width:52.5pt;height:188.1pt;z-index:251711744">
            <v:textbox style="layout-flow:vertical">
              <w:txbxContent/>
            </v:textbox>
          </v:shape>
        </w:pict>
      </w:r>
      <w:r>
        <w:rPr>
          <w:noProof/>
        </w:rPr>
        <w:pict>
          <v:shape id="_x0000_s1151" type="#_x0000_t202" style="position:absolute;margin-left:222.75pt;margin-top:524.4pt;width:48.75pt;height:188.1pt;z-index:251710720">
            <v:textbox style="layout-flow:vertical;mso-next-textbox:#_x0000_s1152">
              <w:txbxContent>
                <w:p w:rsidR="007F6C17" w:rsidRPr="00DE77F7" w:rsidRDefault="007F6C17" w:rsidP="007F6C17">
                  <w:pPr>
                    <w:rPr>
                      <w:rFonts w:ascii="Arial" w:hAnsi="Arial" w:cs="Arial"/>
                      <w:sz w:val="32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32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7F6C17" w:rsidRPr="00DE77F7" w:rsidRDefault="007F6C17" w:rsidP="007F6C17">
                  <w:pPr>
                    <w:rPr>
                      <w:rFonts w:ascii="Arial" w:hAnsi="Arial" w:cs="Arial"/>
                      <w:sz w:val="32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32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7F6C17" w:rsidRDefault="007F6C17"/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282pt;margin-top:524.4pt;width:48.75pt;height:188.1pt;z-index:251709696">
            <v:textbox style="layout-flow:vertical">
              <w:txbxContent/>
            </v:textbox>
          </v:shape>
        </w:pict>
      </w:r>
      <w:r>
        <w:rPr>
          <w:noProof/>
        </w:rPr>
        <w:pict>
          <v:shape id="_x0000_s1149" type="#_x0000_t202" style="position:absolute;margin-left:345pt;margin-top:524.4pt;width:49.5pt;height:188.1pt;z-index:251708672">
            <v:textbox style="layout-flow:vertical;mso-next-textbox:#_x0000_s1150">
              <w:txbxContent>
                <w:p w:rsidR="007F6C17" w:rsidRPr="00DE77F7" w:rsidRDefault="007F6C17" w:rsidP="007F6C17">
                  <w:pPr>
                    <w:rPr>
                      <w:rFonts w:ascii="Arial" w:hAnsi="Arial" w:cs="Arial"/>
                      <w:sz w:val="32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32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7F6C17" w:rsidRPr="00DE77F7" w:rsidRDefault="007F6C17" w:rsidP="007F6C17">
                  <w:pPr>
                    <w:rPr>
                      <w:rFonts w:ascii="Arial" w:hAnsi="Arial" w:cs="Arial"/>
                      <w:sz w:val="32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32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Ch’uan</w:t>
                  </w:r>
                  <w:proofErr w:type="spellEnd"/>
                </w:p>
                <w:p w:rsidR="007F6C17" w:rsidRPr="00BB0E3F" w:rsidRDefault="007F6C17" w:rsidP="007F6C17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  <w:p w:rsidR="00BB0E3F" w:rsidRDefault="00BB0E3F"/>
              </w:txbxContent>
            </v:textbox>
          </v:shape>
        </w:pict>
      </w:r>
      <w:r>
        <w:rPr>
          <w:noProof/>
        </w:rPr>
        <w:pict>
          <v:shape id="_x0000_s1147" type="#_x0000_t202" alt="Text Box:T'ai Chi Ch'uan &#10;http://simplifiedtaichichuan.weebly.com" style="position:absolute;margin-left:467pt;margin-top:524.4pt;width:48.25pt;height:188.1pt;z-index:251706624">
            <v:textbox style="layout-flow:vertical;mso-next-textbox:#_x0000_s1147">
              <w:txbxContent>
                <w:p w:rsidR="00BB0E3F" w:rsidRPr="00DE77F7" w:rsidRDefault="00BB0E3F">
                  <w:pPr>
                    <w:rPr>
                      <w:rFonts w:ascii="Arial" w:hAnsi="Arial" w:cs="Arial"/>
                      <w:sz w:val="32"/>
                    </w:rPr>
                  </w:pP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T’ai</w:t>
                  </w:r>
                  <w:proofErr w:type="spellEnd"/>
                  <w:r w:rsidRPr="00DE77F7">
                    <w:rPr>
                      <w:rFonts w:ascii="Arial" w:hAnsi="Arial" w:cs="Arial"/>
                      <w:sz w:val="32"/>
                    </w:rPr>
                    <w:t xml:space="preserve"> Chi </w:t>
                  </w:r>
                  <w:proofErr w:type="spellStart"/>
                  <w:r w:rsidRPr="00DE77F7">
                    <w:rPr>
                      <w:rFonts w:ascii="Arial" w:hAnsi="Arial" w:cs="Arial"/>
                      <w:sz w:val="32"/>
                    </w:rPr>
                    <w:t>Ch’uan</w:t>
                  </w:r>
                  <w:proofErr w:type="spellEnd"/>
                </w:p>
                <w:p w:rsidR="00BB0E3F" w:rsidRPr="00BB0E3F" w:rsidRDefault="00BB0E3F">
                  <w:pPr>
                    <w:rPr>
                      <w:rFonts w:ascii="Arial" w:hAnsi="Arial" w:cs="Arial"/>
                      <w:sz w:val="20"/>
                    </w:rPr>
                  </w:pPr>
                  <w:r w:rsidRPr="00BB0E3F">
                    <w:rPr>
                      <w:rFonts w:ascii="Arial" w:hAnsi="Arial" w:cs="Arial"/>
                      <w:sz w:val="20"/>
                    </w:rPr>
                    <w:t>http://simplifiedtaichichuan.weebly.com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9" style="position:absolute;flip:y;z-index:251671808;visibility:visible;mso-wrap-edited:f;mso-wrap-distance-left:2.88pt;mso-wrap-distance-top:2.88pt;mso-wrap-distance-right:2.88pt;mso-wrap-distance-bottom:2.88pt;mso-position-horizontal-relative:page;mso-position-vertical-relative:page" from="61pt,600.75pt" to="61pt,790.7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0" style="position:absolute;flip:y;z-index:251672832;visibility:visible;mso-wrap-edited:f;mso-wrap-distance-left:2.88pt;mso-wrap-distance-top:2.88pt;mso-wrap-distance-right:2.88pt;mso-wrap-distance-bottom:2.88pt;mso-position-horizontal-relative:page;mso-position-vertical-relative:page" from="122pt,600.75pt" to="122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1" style="position:absolute;flip:y;z-index:251673856;visibility:visible;mso-wrap-edited:f;mso-wrap-distance-left:2.88pt;mso-wrap-distance-top:2.88pt;mso-wrap-distance-right:2.88pt;mso-wrap-distance-bottom:2.88pt;mso-position-horizontal-relative:page;mso-position-vertical-relative:page" from="183pt,600.75pt" to="183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3" style="position:absolute;flip:y;z-index:251675904;visibility:visible;mso-wrap-edited:f;mso-wrap-distance-left:2.88pt;mso-wrap-distance-top:2.88pt;mso-wrap-distance-right:2.88pt;mso-wrap-distance-bottom:2.88pt;mso-position-horizontal-relative:page;mso-position-vertical-relative:page" from="305.5pt,596.4pt" to="305.5pt,789.1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2" style="position:absolute;flip:y;z-index:251674880;visibility:visible;mso-wrap-edited:f;mso-wrap-distance-left:2.88pt;mso-wrap-distance-top:2.88pt;mso-wrap-distance-right:2.88pt;mso-wrap-distance-bottom:2.88pt;mso-position-horizontal-relative:page;mso-position-vertical-relative:page" from="244.5pt,600.75pt" to="244.5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4" style="position:absolute;flip:y;z-index:251676928;visibility:visible;mso-wrap-edited:f;mso-wrap-distance-left:2.88pt;mso-wrap-distance-top:2.88pt;mso-wrap-distance-right:2.88pt;mso-wrap-distance-bottom:2.88pt;mso-position-horizontal-relative:page;mso-position-vertical-relative:page" from="367pt,600.75pt" to="367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5" style="position:absolute;flip:y;z-index:251677952;visibility:visible;mso-wrap-edited:f;mso-wrap-distance-left:2.88pt;mso-wrap-distance-top:2.88pt;mso-wrap-distance-right:2.88pt;mso-wrap-distance-bottom:2.88pt;mso-position-horizontal-relative:page;mso-position-vertical-relative:page" from="428pt,600.75pt" to="428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6" style="position:absolute;flip:y;z-index:251678976;visibility:visible;mso-wrap-edited:f;mso-wrap-distance-left:2.88pt;mso-wrap-distance-top:2.88pt;mso-wrap-distance-right:2.88pt;mso-wrap-distance-bottom:2.88pt;mso-position-horizontal-relative:page;mso-position-vertical-relative:page" from="489pt,600.75pt" to="489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</w:rPr>
        <w:pict>
          <v:line id="_x0000_s1107" style="position:absolute;flip:y;z-index:251680000;visibility:visible;mso-wrap-edited:f;mso-wrap-distance-left:2.88pt;mso-wrap-distance-top:2.88pt;mso-wrap-distance-right:2.88pt;mso-wrap-distance-bottom:2.88pt;mso-position-horizontal-relative:page;mso-position-vertical-relative:page" from="550.5pt,596.4pt" to="550.5pt,790.65pt" wrapcoords="-2147483648 0 -2147483648 21487 2147483647 21487 2147483647 0 -2147483648 0" strokecolor="#036" strokeweight=".25pt">
            <v:stroke dashstyle="dash"/>
            <v:shadow color="#ccc"/>
            <w10:wrap type="tight" anchorx="page" anchory="page"/>
          </v:line>
        </w:pict>
      </w:r>
      <w:r>
        <w:rPr>
          <w:noProof/>
          <w:lang w:eastAsia="zh-TW"/>
        </w:rPr>
        <w:pict>
          <v:shape id="_x0000_s1137" type="#_x0000_t202" style="position:absolute;margin-left:0;margin-top:312.05pt;width:391.3pt;height:117.05pt;z-index:-251620096;mso-height-percent:200;mso-position-horizontal:center;mso-height-percent:200;mso-width-relative:margin;mso-height-relative:margin" filled="f" stroked="f">
            <v:textbox style="mso-next-textbox:#_x0000_s1137;mso-fit-shape-to-text:t">
              <w:txbxContent>
                <w:sdt>
                  <w:sdtPr>
                    <w:rPr>
                      <w:sz w:val="56"/>
                      <w:szCs w:val="72"/>
                    </w:rPr>
                    <w:id w:val="843808020"/>
                    <w:placeholder>
                      <w:docPart w:val="6858875767D64A699D9BFF491FB4041E"/>
                    </w:placeholder>
                    <w:text/>
                  </w:sdtPr>
                  <w:sdtContent>
                    <w:p w:rsidR="005127FD" w:rsidRPr="005127FD" w:rsidRDefault="00453FBC" w:rsidP="005127FD">
                      <w:pPr>
                        <w:pStyle w:val="Price"/>
                      </w:pPr>
                      <w:r w:rsidRPr="00CB0201">
                        <w:rPr>
                          <w:sz w:val="56"/>
                          <w:szCs w:val="72"/>
                        </w:rPr>
                        <w:t xml:space="preserve">Simplified </w:t>
                      </w:r>
                      <w:proofErr w:type="spellStart"/>
                      <w:r w:rsidRPr="00CB0201">
                        <w:rPr>
                          <w:sz w:val="56"/>
                          <w:szCs w:val="72"/>
                        </w:rPr>
                        <w:t>T</w:t>
                      </w:r>
                      <w:r w:rsidR="00CB0201" w:rsidRPr="00CB0201">
                        <w:rPr>
                          <w:sz w:val="56"/>
                          <w:szCs w:val="72"/>
                        </w:rPr>
                        <w:t>’</w:t>
                      </w:r>
                      <w:r w:rsidRPr="00CB0201">
                        <w:rPr>
                          <w:sz w:val="56"/>
                          <w:szCs w:val="72"/>
                        </w:rPr>
                        <w:t>ai</w:t>
                      </w:r>
                      <w:proofErr w:type="spellEnd"/>
                      <w:r w:rsidRPr="00CB0201">
                        <w:rPr>
                          <w:sz w:val="56"/>
                          <w:szCs w:val="72"/>
                        </w:rPr>
                        <w:t xml:space="preserve"> Chi </w:t>
                      </w:r>
                      <w:proofErr w:type="spellStart"/>
                      <w:r w:rsidRPr="00CB0201">
                        <w:rPr>
                          <w:sz w:val="56"/>
                          <w:szCs w:val="72"/>
                        </w:rPr>
                        <w:t>Ch’uan</w:t>
                      </w:r>
                      <w:proofErr w:type="spellEnd"/>
                    </w:p>
                  </w:sdtContent>
                </w:sdt>
              </w:txbxContent>
            </v:textbox>
          </v:shape>
        </w:pict>
      </w:r>
      <w:r w:rsidRPr="007068F0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28pt;margin-top:-34.7pt;width:376.6pt;height:97pt;z-index:251698432" fillcolor="#369" stroked="f">
            <v:shadow on="t" color="#b2b2b2" opacity="52429f" offset="3pt"/>
            <v:textpath style="font-family:&quot;Times New Roman&quot;;v-text-kern:t" trim="t" fitpath="t" string="T'ai Chi Ch'uan"/>
          </v:shape>
        </w:pict>
      </w:r>
      <w:r w:rsidR="00DF6BE9">
        <w:rPr>
          <w:noProof/>
        </w:rPr>
        <w:tab/>
      </w:r>
      <w:r w:rsidR="00DF6BE9">
        <w:rPr>
          <w:noProof/>
        </w:rPr>
        <w:tab/>
      </w:r>
      <w:r w:rsidR="00DF6BE9">
        <w:rPr>
          <w:noProof/>
        </w:rPr>
        <w:tab/>
      </w:r>
      <w:r w:rsidR="00DF6BE9">
        <w:rPr>
          <w:noProof/>
        </w:rPr>
        <w:tab/>
      </w:r>
      <w:r w:rsidR="00DF6BE9">
        <w:rPr>
          <w:noProof/>
        </w:rPr>
        <w:tab/>
      </w:r>
      <w:r w:rsidR="00DF6BE9">
        <w:rPr>
          <w:noProof/>
        </w:rPr>
        <w:tab/>
      </w:r>
    </w:p>
    <w:sectPr w:rsidR="005C0526" w:rsidRPr="00DF6BE9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E6" w:rsidRDefault="005F30E6" w:rsidP="00DF6BE9">
      <w:r>
        <w:separator/>
      </w:r>
    </w:p>
  </w:endnote>
  <w:endnote w:type="continuationSeparator" w:id="0">
    <w:p w:rsidR="005F30E6" w:rsidRDefault="005F30E6" w:rsidP="00D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E6" w:rsidRDefault="005F30E6" w:rsidP="00DF6BE9">
      <w:r>
        <w:separator/>
      </w:r>
    </w:p>
  </w:footnote>
  <w:footnote w:type="continuationSeparator" w:id="0">
    <w:p w:rsidR="005F30E6" w:rsidRDefault="005F30E6" w:rsidP="00DF6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1021"/>
  <w:doNotTrackMoves/>
  <w:documentProtection w:edit="readOnly" w:enforcement="1" w:cryptProviderType="rsaFull" w:cryptAlgorithmClass="hash" w:cryptAlgorithmType="typeAny" w:cryptAlgorithmSid="4" w:cryptSpinCount="100000" w:hash="/CWJ2HychvrME1u5Z0crz76PsjE=" w:salt="3CFruPlXTNQzTnwYfZnhj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F1BAD"/>
    <w:rsid w:val="00020410"/>
    <w:rsid w:val="000305C3"/>
    <w:rsid w:val="00054E5A"/>
    <w:rsid w:val="00074C14"/>
    <w:rsid w:val="00075048"/>
    <w:rsid w:val="00083DE2"/>
    <w:rsid w:val="000A3CC1"/>
    <w:rsid w:val="000A469B"/>
    <w:rsid w:val="00102588"/>
    <w:rsid w:val="00122A2E"/>
    <w:rsid w:val="00130B4D"/>
    <w:rsid w:val="0017743C"/>
    <w:rsid w:val="001A2EDB"/>
    <w:rsid w:val="0020329D"/>
    <w:rsid w:val="00206A08"/>
    <w:rsid w:val="00227E29"/>
    <w:rsid w:val="002429B2"/>
    <w:rsid w:val="00250A3A"/>
    <w:rsid w:val="0026276A"/>
    <w:rsid w:val="0027195A"/>
    <w:rsid w:val="0027587E"/>
    <w:rsid w:val="00276E05"/>
    <w:rsid w:val="003602C4"/>
    <w:rsid w:val="003710A5"/>
    <w:rsid w:val="0038095F"/>
    <w:rsid w:val="003B7B4C"/>
    <w:rsid w:val="003E183B"/>
    <w:rsid w:val="0041058A"/>
    <w:rsid w:val="00413764"/>
    <w:rsid w:val="00453FBC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3644A"/>
    <w:rsid w:val="005C0526"/>
    <w:rsid w:val="005E2530"/>
    <w:rsid w:val="005F089A"/>
    <w:rsid w:val="005F1BAD"/>
    <w:rsid w:val="005F30E6"/>
    <w:rsid w:val="00674B28"/>
    <w:rsid w:val="00692295"/>
    <w:rsid w:val="006A61E9"/>
    <w:rsid w:val="007068F0"/>
    <w:rsid w:val="007223DB"/>
    <w:rsid w:val="0073395B"/>
    <w:rsid w:val="00751690"/>
    <w:rsid w:val="00767A15"/>
    <w:rsid w:val="0077376F"/>
    <w:rsid w:val="007A0E7F"/>
    <w:rsid w:val="007B6D56"/>
    <w:rsid w:val="007F6C17"/>
    <w:rsid w:val="008159F4"/>
    <w:rsid w:val="00862173"/>
    <w:rsid w:val="00886EF5"/>
    <w:rsid w:val="00893FD8"/>
    <w:rsid w:val="008D1A23"/>
    <w:rsid w:val="008F1CB6"/>
    <w:rsid w:val="00912C2D"/>
    <w:rsid w:val="00933054"/>
    <w:rsid w:val="009561B1"/>
    <w:rsid w:val="00992F04"/>
    <w:rsid w:val="009B7B33"/>
    <w:rsid w:val="009C2E04"/>
    <w:rsid w:val="009E55EE"/>
    <w:rsid w:val="00A05942"/>
    <w:rsid w:val="00A51EB3"/>
    <w:rsid w:val="00A83C13"/>
    <w:rsid w:val="00AC0D31"/>
    <w:rsid w:val="00AC33CA"/>
    <w:rsid w:val="00B127C3"/>
    <w:rsid w:val="00B3176D"/>
    <w:rsid w:val="00B37333"/>
    <w:rsid w:val="00B61280"/>
    <w:rsid w:val="00B64A40"/>
    <w:rsid w:val="00B81467"/>
    <w:rsid w:val="00B95DC5"/>
    <w:rsid w:val="00B96C44"/>
    <w:rsid w:val="00BB0E3F"/>
    <w:rsid w:val="00BC3F7D"/>
    <w:rsid w:val="00C061A7"/>
    <w:rsid w:val="00C64CF1"/>
    <w:rsid w:val="00C73B6C"/>
    <w:rsid w:val="00C7550F"/>
    <w:rsid w:val="00C95F05"/>
    <w:rsid w:val="00CB0201"/>
    <w:rsid w:val="00CD327E"/>
    <w:rsid w:val="00CF4EAA"/>
    <w:rsid w:val="00D210AB"/>
    <w:rsid w:val="00D348D5"/>
    <w:rsid w:val="00D702B2"/>
    <w:rsid w:val="00D71431"/>
    <w:rsid w:val="00D716A2"/>
    <w:rsid w:val="00DC042D"/>
    <w:rsid w:val="00DC22C7"/>
    <w:rsid w:val="00DE77F7"/>
    <w:rsid w:val="00DF46F9"/>
    <w:rsid w:val="00DF6BE9"/>
    <w:rsid w:val="00E24BBD"/>
    <w:rsid w:val="00E32B87"/>
    <w:rsid w:val="00E56300"/>
    <w:rsid w:val="00E56592"/>
    <w:rsid w:val="00E826DA"/>
    <w:rsid w:val="00E86E37"/>
    <w:rsid w:val="00EA4F4E"/>
    <w:rsid w:val="00EB6060"/>
    <w:rsid w:val="00EB7558"/>
    <w:rsid w:val="00F050F6"/>
    <w:rsid w:val="00F111FD"/>
    <w:rsid w:val="00F21394"/>
    <w:rsid w:val="00FC2A0C"/>
    <w:rsid w:val="00FE3B50"/>
    <w:rsid w:val="00FF48C3"/>
    <w:rsid w:val="00FF6A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9ecbeb,#70b8eb,#bcd8ec,#a9d1ec"/>
      <o:colormenu v:ext="edit" fillcolor="none" strokecolor="#c00000" shadowcolor="none" extrusioncolor="#c0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Caption">
    <w:name w:val="caption"/>
    <w:basedOn w:val="Normal"/>
    <w:next w:val="Normal"/>
    <w:rsid w:val="0026276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DF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BE9"/>
  </w:style>
  <w:style w:type="paragraph" w:styleId="Footer">
    <w:name w:val="footer"/>
    <w:basedOn w:val="Normal"/>
    <w:link w:val="FooterChar"/>
    <w:rsid w:val="00DF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BE9"/>
  </w:style>
  <w:style w:type="character" w:styleId="Hyperlink">
    <w:name w:val="Hyperlink"/>
    <w:basedOn w:val="DefaultParagraphFont"/>
    <w:rsid w:val="00BB0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58875767D64A699D9BFF491FB4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6654-6E47-419B-8BE9-2257FCCEA947}"/>
      </w:docPartPr>
      <w:docPartBody>
        <w:p w:rsidR="0065623E" w:rsidRDefault="0065623E">
          <w:pPr>
            <w:pStyle w:val="6858875767D64A699D9BFF491FB4041E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623E"/>
    <w:rsid w:val="001C2525"/>
    <w:rsid w:val="003F469E"/>
    <w:rsid w:val="0065623E"/>
    <w:rsid w:val="007D4B01"/>
    <w:rsid w:val="00907F42"/>
    <w:rsid w:val="009B1833"/>
    <w:rsid w:val="00AA7BFD"/>
    <w:rsid w:val="00C26336"/>
    <w:rsid w:val="00C44CF0"/>
    <w:rsid w:val="00C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26336"/>
    <w:rPr>
      <w:color w:val="808080"/>
    </w:rPr>
  </w:style>
  <w:style w:type="paragraph" w:customStyle="1" w:styleId="6858875767D64A699D9BFF491FB4041E">
    <w:name w:val="6858875767D64A699D9BFF491FB4041E"/>
    <w:rsid w:val="007D4B01"/>
  </w:style>
  <w:style w:type="paragraph" w:customStyle="1" w:styleId="2AB4160B228F455BBCBF566C6D268C31">
    <w:name w:val="2AB4160B228F455BBCBF566C6D268C31"/>
    <w:rsid w:val="007D4B01"/>
  </w:style>
  <w:style w:type="paragraph" w:customStyle="1" w:styleId="BCDA9EC3111344648E6405E3B62B35A8">
    <w:name w:val="BCDA9EC3111344648E6405E3B62B35A8"/>
    <w:rsid w:val="0065623E"/>
  </w:style>
  <w:style w:type="paragraph" w:customStyle="1" w:styleId="872E87D2873C43F9843F9127B53FAC37">
    <w:name w:val="872E87D2873C43F9843F9127B53FAC37"/>
    <w:rsid w:val="0065623E"/>
  </w:style>
  <w:style w:type="paragraph" w:customStyle="1" w:styleId="4E3070E46ADC489CB48E735B7E1E24A3">
    <w:name w:val="4E3070E46ADC489CB48E735B7E1E24A3"/>
    <w:rsid w:val="0065623E"/>
  </w:style>
  <w:style w:type="paragraph" w:customStyle="1" w:styleId="647690016C8745E2B5DE468153957D5A">
    <w:name w:val="647690016C8745E2B5DE468153957D5A"/>
    <w:rsid w:val="0065623E"/>
  </w:style>
  <w:style w:type="paragraph" w:customStyle="1" w:styleId="7007EAB9702E4EC8B58A3CB98D5CB801">
    <w:name w:val="7007EAB9702E4EC8B58A3CB98D5CB801"/>
    <w:rsid w:val="0065623E"/>
  </w:style>
  <w:style w:type="paragraph" w:customStyle="1" w:styleId="60DEEA615DD948469D0A693707710E74">
    <w:name w:val="60DEEA615DD948469D0A693707710E74"/>
    <w:rsid w:val="0065623E"/>
  </w:style>
  <w:style w:type="paragraph" w:customStyle="1" w:styleId="8E280222BDA647938AD1DFC566D54AF9">
    <w:name w:val="8E280222BDA647938AD1DFC566D54AF9"/>
    <w:rsid w:val="0065623E"/>
  </w:style>
  <w:style w:type="paragraph" w:customStyle="1" w:styleId="D160325D0BBB4521B4377DE8944E06E3">
    <w:name w:val="D160325D0BBB4521B4377DE8944E06E3"/>
    <w:rsid w:val="0065623E"/>
  </w:style>
  <w:style w:type="paragraph" w:customStyle="1" w:styleId="32C24B5A35274B32A1ADB8919178EB9B">
    <w:name w:val="32C24B5A35274B32A1ADB8919178EB9B"/>
    <w:rsid w:val="0065623E"/>
  </w:style>
  <w:style w:type="paragraph" w:customStyle="1" w:styleId="F9E6E0F28311422FAFE96BCD734CD118">
    <w:name w:val="F9E6E0F28311422FAFE96BCD734CD118"/>
    <w:rsid w:val="007D4B01"/>
  </w:style>
  <w:style w:type="paragraph" w:customStyle="1" w:styleId="7EEDEB1C49EB418E91FE060A89911F3E">
    <w:name w:val="7EEDEB1C49EB418E91FE060A89911F3E"/>
    <w:rsid w:val="007D4B01"/>
  </w:style>
  <w:style w:type="paragraph" w:customStyle="1" w:styleId="771A72E873F942879C59B21EC6959E35">
    <w:name w:val="771A72E873F942879C59B21EC6959E35"/>
    <w:rsid w:val="007D4B01"/>
  </w:style>
  <w:style w:type="paragraph" w:customStyle="1" w:styleId="52D7FF9360684E6CACC7311701EEBE87">
    <w:name w:val="52D7FF9360684E6CACC7311701EEBE87"/>
    <w:rsid w:val="007D4B01"/>
  </w:style>
  <w:style w:type="paragraph" w:customStyle="1" w:styleId="FFB02B7852094CF7BB4AC2FD3E3221C2">
    <w:name w:val="FFB02B7852094CF7BB4AC2FD3E3221C2"/>
    <w:rsid w:val="007D4B01"/>
  </w:style>
  <w:style w:type="paragraph" w:customStyle="1" w:styleId="28FB5E74C5A44B58B1A4A6CC9F03B265">
    <w:name w:val="28FB5E74C5A44B58B1A4A6CC9F03B265"/>
    <w:rsid w:val="007D4B01"/>
  </w:style>
  <w:style w:type="paragraph" w:customStyle="1" w:styleId="EFF94B4545A547879ECDD95B708F243E">
    <w:name w:val="EFF94B4545A547879ECDD95B708F243E"/>
    <w:rsid w:val="007D4B01"/>
  </w:style>
  <w:style w:type="paragraph" w:customStyle="1" w:styleId="E03A69E3E61D473ABFFDA81B4482995E">
    <w:name w:val="E03A69E3E61D473ABFFDA81B4482995E"/>
    <w:rsid w:val="009B1833"/>
  </w:style>
  <w:style w:type="paragraph" w:customStyle="1" w:styleId="C92A881DAA404CBFA739595F14F99C81">
    <w:name w:val="C92A881DAA404CBFA739595F14F99C81"/>
    <w:rsid w:val="009B1833"/>
  </w:style>
  <w:style w:type="paragraph" w:customStyle="1" w:styleId="2DD56AF7DE1E464F977687BE9C5F515B">
    <w:name w:val="2DD56AF7DE1E464F977687BE9C5F515B"/>
    <w:rsid w:val="009B1833"/>
  </w:style>
  <w:style w:type="paragraph" w:customStyle="1" w:styleId="810CEFCB0C704B718451DDE1B8AAC640">
    <w:name w:val="810CEFCB0C704B718451DDE1B8AAC640"/>
    <w:rsid w:val="009B1833"/>
  </w:style>
  <w:style w:type="paragraph" w:customStyle="1" w:styleId="0A69DABDAA4C4F05AD96FF07C9E68890">
    <w:name w:val="0A69DABDAA4C4F05AD96FF07C9E68890"/>
    <w:rsid w:val="009B1833"/>
  </w:style>
  <w:style w:type="paragraph" w:customStyle="1" w:styleId="38A8BB958497462C91C2BB830850AA52">
    <w:name w:val="38A8BB958497462C91C2BB830850AA52"/>
    <w:rsid w:val="009B1833"/>
  </w:style>
  <w:style w:type="paragraph" w:customStyle="1" w:styleId="68B473BE1B75422D8EC324EE991F694C">
    <w:name w:val="68B473BE1B75422D8EC324EE991F694C"/>
    <w:rsid w:val="009B1833"/>
  </w:style>
  <w:style w:type="paragraph" w:customStyle="1" w:styleId="B0985DAB05CB490A9ED0260DA3C5C823">
    <w:name w:val="B0985DAB05CB490A9ED0260DA3C5C823"/>
    <w:rsid w:val="009B1833"/>
  </w:style>
  <w:style w:type="paragraph" w:customStyle="1" w:styleId="2340FBC779564AEA831C699F1DF69718">
    <w:name w:val="2340FBC779564AEA831C699F1DF69718"/>
    <w:rsid w:val="009B1833"/>
  </w:style>
  <w:style w:type="paragraph" w:customStyle="1" w:styleId="26564DA000E344D6857E0277D7F606FA">
    <w:name w:val="26564DA000E344D6857E0277D7F606FA"/>
    <w:rsid w:val="009B1833"/>
  </w:style>
  <w:style w:type="paragraph" w:customStyle="1" w:styleId="22AB8132CBAF4E20ABDCD5A427AE55BB">
    <w:name w:val="22AB8132CBAF4E20ABDCD5A427AE55BB"/>
    <w:rsid w:val="00C26336"/>
  </w:style>
  <w:style w:type="paragraph" w:customStyle="1" w:styleId="4BA44FF9E961431C9A4FBE04208AE539">
    <w:name w:val="4BA44FF9E961431C9A4FBE04208AE539"/>
    <w:rsid w:val="00C263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F7C8-E137-4234-9901-C67C724C8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7AC94-788F-4A1A-AD26-30B2BCBEAD8E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240EC-2340-431D-B167-9C475035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4672</TotalTime>
  <Pages>1</Pages>
  <Words>4</Words>
  <Characters>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Erickson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</dc:creator>
  <cp:lastModifiedBy>Will</cp:lastModifiedBy>
  <cp:revision>16</cp:revision>
  <dcterms:created xsi:type="dcterms:W3CDTF">2010-09-29T07:19:00Z</dcterms:created>
  <dcterms:modified xsi:type="dcterms:W3CDTF">2011-08-27T14:58:00Z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